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0686" w14:textId="77777777" w:rsidR="000618E5" w:rsidRPr="00AC7EDB" w:rsidRDefault="008232B3" w:rsidP="000618E5">
      <w:pPr>
        <w:pStyle w:val="-IST1Title"/>
      </w:pPr>
      <w:r>
        <w:rPr>
          <w:noProof/>
        </w:rPr>
        <mc:AlternateContent>
          <mc:Choice Requires="wpc">
            <w:drawing>
              <wp:inline distT="0" distB="0" distL="0" distR="0" wp14:anchorId="0EA5B4CC" wp14:editId="0615A6E4">
                <wp:extent cx="6400800" cy="3840480"/>
                <wp:effectExtent l="0" t="3175" r="0" b="4445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E947962" id="Canvas 7" o:spid="_x0000_s1026" editas="canvas" style="width:7in;height:302.4pt;mso-position-horizontal-relative:char;mso-position-vertical-relative:line" coordsize="64008,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aQw+bdAAAABgEAAA8AAABkcnMv&#10;ZG93bnJldi54bWxMj1FLwzAUhd8F/0O4A1/EJdNZSm06RBBE2MM2hT2mzbWpS25Kk27135v5Ml8O&#10;HM7lnO+Wq8lZdsQhdJ4kLOYCGFLjdUethI/d610OLERFWllPKOEHA6yq66tSFdqfaIPHbWxZKqFQ&#10;KAkmxr7gPDQGnQpz3yOl7MsPTsVkh5brQZ1SubP8XoiMO9VRWjCqxxeDzWE7OgnvTXb7vajHvcvX&#10;n+bh0e7f4m4p5c1sen4CFnGKl2M44yd0qBJT7UfSgVkJ6ZH4p+dMiDz5WkImljnwquT/8at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DaQw+b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384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7B035D3" wp14:editId="0E0D8D96">
                <wp:extent cx="6400800" cy="3840480"/>
                <wp:effectExtent l="0" t="0" r="0" b="1905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6CA79B3" id="Canvas 10" o:spid="_x0000_s1026" editas="canvas" style="width:7in;height:302.4pt;mso-position-horizontal-relative:char;mso-position-vertical-relative:line" coordsize="64008,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aQw+bdAAAABgEAAA8AAABkcnMv&#10;ZG93bnJldi54bWxMj1FLwzAUhd8F/0O4A1/EJdNZSm06RBBE2MM2hT2mzbWpS25Kk27135v5Ml8O&#10;HM7lnO+Wq8lZdsQhdJ4kLOYCGFLjdUethI/d610OLERFWllPKOEHA6yq66tSFdqfaIPHbWxZKqFQ&#10;KAkmxr7gPDQGnQpz3yOl7MsPTsVkh5brQZ1SubP8XoiMO9VRWjCqxxeDzWE7OgnvTXb7vajHvcvX&#10;n+bh0e7f4m4p5c1sen4CFnGKl2M44yd0qBJT7UfSgVkJ6ZH4p+dMiDz5WkImljnwquT/8at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DaQw+bdAAAABgEAAA8AAAAAAAAAAAAAAAAA&#10;bgMAAGRycy9kb3ducmV2LnhtbFBLBQYAAAAABAAEAPMAAAB4BAAAAAA=&#10;">
                <v:shape id="_x0000_s1027" type="#_x0000_t75" style="position:absolute;width:64008;height:384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0618E5" w:rsidRPr="00AC7EDB">
        <w:t xml:space="preserve">Title </w:t>
      </w:r>
      <w:r w:rsidR="000618E5">
        <w:t>of Contribution [-IS&amp;T 1.Title style]</w:t>
      </w:r>
    </w:p>
    <w:p w14:paraId="7F3C1E9D" w14:textId="77777777" w:rsidR="000618E5" w:rsidRPr="00707B6F" w:rsidRDefault="000618E5" w:rsidP="000618E5">
      <w:pPr>
        <w:pStyle w:val="-IST2AuthorByline"/>
        <w:rPr>
          <w:b w:val="0"/>
          <w:bCs/>
        </w:rPr>
      </w:pPr>
      <w:r w:rsidRPr="00707B6F">
        <w:rPr>
          <w:b w:val="0"/>
          <w:bCs/>
        </w:rPr>
        <w:t>Author Name(s) (do not put prefixes, titles, or job description such as Dr., CEO, lab manager, etc.); Professional Affiliation; City, State/Country [-IS&amp;T 2. Author/Byline style]</w:t>
      </w:r>
    </w:p>
    <w:p w14:paraId="406F685E" w14:textId="77777777" w:rsidR="000618E5" w:rsidRPr="00382B2B" w:rsidRDefault="000618E5" w:rsidP="000618E5"/>
    <w:p w14:paraId="0D03B764" w14:textId="77777777" w:rsidR="000618E5" w:rsidRPr="00382B2B" w:rsidRDefault="000618E5" w:rsidP="000618E5">
      <w:pPr>
        <w:pStyle w:val="-IST9TableHead"/>
        <w:sectPr w:rsidR="000618E5" w:rsidRPr="00382B2B" w:rsidSect="000618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NumType w:start="2"/>
          <w:cols w:space="360"/>
          <w:noEndnote/>
        </w:sectPr>
      </w:pPr>
    </w:p>
    <w:p w14:paraId="629F379D" w14:textId="77777777" w:rsidR="000618E5" w:rsidRPr="00AC7EDB" w:rsidRDefault="000618E5" w:rsidP="000618E5">
      <w:pPr>
        <w:pStyle w:val="-IST3Head"/>
      </w:pPr>
      <w:r w:rsidRPr="00AC7EDB">
        <w:t>Abstract</w:t>
      </w:r>
      <w:r>
        <w:t xml:space="preserve"> [-IS&amp;T 3. Head style]</w:t>
      </w:r>
    </w:p>
    <w:p w14:paraId="11257C65" w14:textId="77777777" w:rsidR="000618E5" w:rsidRPr="00DD347F" w:rsidRDefault="000618E5" w:rsidP="00707B6F">
      <w:pPr>
        <w:pStyle w:val="-IST6Abstract"/>
        <w:ind w:firstLine="0"/>
      </w:pPr>
      <w:r w:rsidRPr="00DD347F">
        <w:t xml:space="preserve">Please include a brief abstract </w:t>
      </w:r>
      <w:r>
        <w:t xml:space="preserve">(max </w:t>
      </w:r>
      <w:r w:rsidR="001E5FB6">
        <w:t>125</w:t>
      </w:r>
      <w:r>
        <w:t xml:space="preserve"> words) </w:t>
      </w:r>
      <w:r w:rsidRPr="00DD347F">
        <w:t xml:space="preserve">of </w:t>
      </w:r>
      <w:r>
        <w:t>your contribution</w:t>
      </w:r>
      <w:r w:rsidRPr="00DD347F">
        <w:t xml:space="preserve">. </w:t>
      </w:r>
      <w:r>
        <w:t xml:space="preserve">[-IS&amp;T 6. </w:t>
      </w:r>
      <w:proofErr w:type="spellStart"/>
      <w:r>
        <w:t>Absract</w:t>
      </w:r>
      <w:proofErr w:type="spellEnd"/>
      <w:r>
        <w:t xml:space="preserve"> </w:t>
      </w:r>
      <w:proofErr w:type="spellStart"/>
      <w:r>
        <w:t>sytle</w:t>
      </w:r>
      <w:proofErr w:type="spellEnd"/>
      <w:r>
        <w:t>]</w:t>
      </w:r>
    </w:p>
    <w:p w14:paraId="017E0838" w14:textId="77777777" w:rsidR="00707B6F" w:rsidRDefault="00707B6F" w:rsidP="000618E5">
      <w:pPr>
        <w:pStyle w:val="-IST3Head"/>
      </w:pPr>
    </w:p>
    <w:p w14:paraId="6621F9EB" w14:textId="36F8CA84" w:rsidR="000618E5" w:rsidRPr="00707B6F" w:rsidRDefault="000618E5" w:rsidP="00707B6F">
      <w:pPr>
        <w:pStyle w:val="-IST3Head"/>
      </w:pPr>
      <w:r w:rsidRPr="00707B6F">
        <w:t>Proposal Guidelines</w:t>
      </w:r>
    </w:p>
    <w:p w14:paraId="2BE9B829" w14:textId="77777777" w:rsidR="00707B6F" w:rsidRDefault="000618E5" w:rsidP="00707B6F">
      <w:pPr>
        <w:pStyle w:val="-IST7BodyText"/>
      </w:pPr>
      <w:r>
        <w:t xml:space="preserve">Please provide a clear outline of your </w:t>
      </w:r>
      <w:r w:rsidRPr="002A63ED">
        <w:t xml:space="preserve">contribution </w:t>
      </w:r>
      <w:r w:rsidRPr="002A63ED">
        <w:rPr>
          <w:b/>
        </w:rPr>
        <w:t>(</w:t>
      </w:r>
      <w:r>
        <w:rPr>
          <w:b/>
        </w:rPr>
        <w:t>required length:</w:t>
      </w:r>
      <w:r w:rsidRPr="002A63ED">
        <w:rPr>
          <w:b/>
        </w:rPr>
        <w:t xml:space="preserve"> 2 page</w:t>
      </w:r>
      <w:r>
        <w:rPr>
          <w:b/>
        </w:rPr>
        <w:t>s</w:t>
      </w:r>
      <w:r w:rsidR="00707B6F">
        <w:rPr>
          <w:b/>
        </w:rPr>
        <w:t>, not</w:t>
      </w:r>
      <w:r>
        <w:rPr>
          <w:b/>
        </w:rPr>
        <w:t xml:space="preserve"> including references and author biography</w:t>
      </w:r>
      <w:r w:rsidRPr="002A63ED">
        <w:rPr>
          <w:b/>
        </w:rPr>
        <w:t>)</w:t>
      </w:r>
      <w:r>
        <w:t xml:space="preserve">. </w:t>
      </w:r>
    </w:p>
    <w:p w14:paraId="1295768A" w14:textId="77777777" w:rsidR="00707B6F" w:rsidRDefault="00707B6F" w:rsidP="00707B6F">
      <w:pPr>
        <w:pStyle w:val="-IST7BodyText"/>
      </w:pPr>
    </w:p>
    <w:p w14:paraId="407D944C" w14:textId="404AD9E1" w:rsidR="000618E5" w:rsidRDefault="000618E5" w:rsidP="00707B6F">
      <w:pPr>
        <w:pStyle w:val="-IST7BodyText"/>
      </w:pPr>
      <w:r>
        <w:t>Your proposal should reflect the following aspects:</w:t>
      </w:r>
    </w:p>
    <w:p w14:paraId="2CAEFEFA" w14:textId="57C84279" w:rsidR="000618E5" w:rsidRDefault="000618E5" w:rsidP="00707B6F">
      <w:pPr>
        <w:pStyle w:val="-IST7BodyText"/>
        <w:numPr>
          <w:ilvl w:val="0"/>
          <w:numId w:val="12"/>
        </w:numPr>
        <w:tabs>
          <w:tab w:val="left" w:pos="360"/>
        </w:tabs>
        <w:ind w:left="360" w:hanging="360"/>
      </w:pPr>
      <w:r w:rsidRPr="0047477D">
        <w:rPr>
          <w:b/>
          <w:i/>
        </w:rPr>
        <w:t>Motivation:</w:t>
      </w:r>
      <w:r>
        <w:t xml:space="preserve"> </w:t>
      </w:r>
      <w:r w:rsidRPr="0047477D">
        <w:t>What was the motivation</w:t>
      </w:r>
      <w:r>
        <w:t xml:space="preserve"> for your research/</w:t>
      </w:r>
      <w:r w:rsidR="00707B6F">
        <w:t xml:space="preserve"> </w:t>
      </w:r>
      <w:r>
        <w:t>project? This area should</w:t>
      </w:r>
      <w:r w:rsidRPr="0047477D">
        <w:t xml:space="preserve"> explain what motivated you to conduct your research</w:t>
      </w:r>
      <w:r>
        <w:t>/</w:t>
      </w:r>
      <w:r w:rsidRPr="0047477D">
        <w:t xml:space="preserve">project and why </w:t>
      </w:r>
      <w:r>
        <w:t>attendees/</w:t>
      </w:r>
      <w:r w:rsidRPr="0047477D">
        <w:t xml:space="preserve">readers </w:t>
      </w:r>
      <w:r>
        <w:t>will</w:t>
      </w:r>
      <w:r w:rsidRPr="0047477D">
        <w:t xml:space="preserve"> be interested in your work.</w:t>
      </w:r>
    </w:p>
    <w:p w14:paraId="50788EB7" w14:textId="77777777" w:rsidR="000618E5" w:rsidRDefault="000618E5" w:rsidP="00707B6F">
      <w:pPr>
        <w:pStyle w:val="-IST7BodyText"/>
        <w:numPr>
          <w:ilvl w:val="0"/>
          <w:numId w:val="12"/>
        </w:numPr>
        <w:tabs>
          <w:tab w:val="left" w:pos="360"/>
        </w:tabs>
        <w:ind w:left="360" w:hanging="360"/>
      </w:pPr>
      <w:r w:rsidRPr="0047477D">
        <w:rPr>
          <w:b/>
          <w:i/>
        </w:rPr>
        <w:t>Problem:</w:t>
      </w:r>
      <w:r>
        <w:t xml:space="preserve"> </w:t>
      </w:r>
      <w:r w:rsidRPr="0047477D">
        <w:t>What problem did you explore or solve?</w:t>
      </w:r>
    </w:p>
    <w:p w14:paraId="3C07F0C7" w14:textId="77777777" w:rsidR="000618E5" w:rsidRDefault="000618E5" w:rsidP="00707B6F">
      <w:pPr>
        <w:pStyle w:val="-IST7BodyText"/>
        <w:numPr>
          <w:ilvl w:val="0"/>
          <w:numId w:val="12"/>
        </w:numPr>
        <w:tabs>
          <w:tab w:val="left" w:pos="360"/>
        </w:tabs>
        <w:ind w:left="360" w:hanging="360"/>
      </w:pPr>
      <w:r w:rsidRPr="0047477D">
        <w:rPr>
          <w:b/>
          <w:i/>
        </w:rPr>
        <w:t xml:space="preserve">Approach: </w:t>
      </w:r>
      <w:r w:rsidRPr="0047477D">
        <w:t>How did you go about exploring, making prog</w:t>
      </w:r>
      <w:r>
        <w:t>ress, or solving the problem?</w:t>
      </w:r>
    </w:p>
    <w:p w14:paraId="17ACC428" w14:textId="77777777" w:rsidR="000618E5" w:rsidRDefault="000618E5" w:rsidP="00707B6F">
      <w:pPr>
        <w:pStyle w:val="-IST7BodyText"/>
        <w:numPr>
          <w:ilvl w:val="0"/>
          <w:numId w:val="12"/>
        </w:numPr>
        <w:tabs>
          <w:tab w:val="left" w:pos="360"/>
        </w:tabs>
        <w:ind w:left="360" w:hanging="360"/>
      </w:pPr>
      <w:r w:rsidRPr="0047477D">
        <w:rPr>
          <w:b/>
          <w:i/>
        </w:rPr>
        <w:t>Results:</w:t>
      </w:r>
      <w:r>
        <w:t xml:space="preserve"> </w:t>
      </w:r>
      <w:r w:rsidRPr="0047477D">
        <w:t>What were your results?</w:t>
      </w:r>
      <w:r>
        <w:t xml:space="preserve"> This area should </w:t>
      </w:r>
      <w:r w:rsidRPr="0047477D">
        <w:t>explain what you discovered</w:t>
      </w:r>
      <w:r>
        <w:t>/</w:t>
      </w:r>
      <w:r w:rsidRPr="0047477D">
        <w:t>solved</w:t>
      </w:r>
      <w:r>
        <w:t xml:space="preserve"> in detail.</w:t>
      </w:r>
    </w:p>
    <w:p w14:paraId="59EDFF68" w14:textId="77777777" w:rsidR="000618E5" w:rsidRDefault="000618E5" w:rsidP="00707B6F">
      <w:pPr>
        <w:pStyle w:val="-IST7BodyText"/>
        <w:numPr>
          <w:ilvl w:val="0"/>
          <w:numId w:val="12"/>
        </w:numPr>
        <w:tabs>
          <w:tab w:val="left" w:pos="360"/>
        </w:tabs>
        <w:ind w:left="360" w:hanging="360"/>
      </w:pPr>
      <w:r w:rsidRPr="0047477D">
        <w:rPr>
          <w:b/>
          <w:i/>
        </w:rPr>
        <w:t>Conclusions:</w:t>
      </w:r>
      <w:r>
        <w:t xml:space="preserve"> </w:t>
      </w:r>
      <w:r w:rsidRPr="0047477D">
        <w:t>What are the implications of your results? What</w:t>
      </w:r>
      <w:r>
        <w:t xml:space="preserve"> will others learn from your work?</w:t>
      </w:r>
    </w:p>
    <w:p w14:paraId="1A6C208F" w14:textId="77777777" w:rsidR="000618E5" w:rsidRPr="0047477D" w:rsidRDefault="000618E5" w:rsidP="00707B6F">
      <w:pPr>
        <w:pStyle w:val="-IST7BodyText"/>
        <w:numPr>
          <w:ilvl w:val="0"/>
          <w:numId w:val="12"/>
        </w:numPr>
        <w:tabs>
          <w:tab w:val="left" w:pos="360"/>
        </w:tabs>
        <w:ind w:left="360" w:hanging="360"/>
      </w:pPr>
      <w:r>
        <w:rPr>
          <w:b/>
          <w:i/>
        </w:rPr>
        <w:t>References:</w:t>
      </w:r>
      <w:r>
        <w:t xml:space="preserve"> If appropriate, please provide references which are related to your contribution.</w:t>
      </w:r>
    </w:p>
    <w:p w14:paraId="4129D761" w14:textId="77777777" w:rsidR="000618E5" w:rsidRPr="00AC7EDB" w:rsidRDefault="000618E5" w:rsidP="000618E5">
      <w:pPr>
        <w:pStyle w:val="-IST3Head"/>
      </w:pPr>
      <w:r>
        <w:t>Format Specifications</w:t>
      </w:r>
    </w:p>
    <w:p w14:paraId="7D387E60" w14:textId="77777777" w:rsidR="000618E5" w:rsidRDefault="000618E5" w:rsidP="00707B6F">
      <w:pPr>
        <w:pStyle w:val="-IST7BodyText"/>
      </w:pPr>
      <w:r>
        <w:t xml:space="preserve">Please use this template for your proposal. Text styles are provided for you use in the Word style template. Some are noted in this template; others anticipate needs you may have.  You are </w:t>
      </w:r>
      <w:r>
        <w:t>encouraged to use graphics, diagrams, equations and other helpful material for your proposal. Please do this according to the following examples:</w:t>
      </w:r>
    </w:p>
    <w:p w14:paraId="7B55166B" w14:textId="77777777" w:rsidR="000618E5" w:rsidRDefault="000618E5" w:rsidP="00707B6F">
      <w:pPr>
        <w:pStyle w:val="-IST7BodyText"/>
      </w:pPr>
    </w:p>
    <w:p w14:paraId="0A49F64B" w14:textId="77777777" w:rsidR="000618E5" w:rsidRDefault="000618E5" w:rsidP="00707B6F">
      <w:pPr>
        <w:pStyle w:val="-IST7BodyText"/>
      </w:pPr>
    </w:p>
    <w:p w14:paraId="527A529E" w14:textId="77777777" w:rsidR="000618E5" w:rsidRPr="00BA50B6" w:rsidRDefault="008232B3" w:rsidP="000618E5">
      <w:pPr>
        <w:pStyle w:val="-IST81Figure"/>
      </w:pPr>
      <w:r>
        <w:rPr>
          <w:noProof/>
        </w:rPr>
        <w:drawing>
          <wp:inline distT="0" distB="0" distL="0" distR="0" wp14:anchorId="38FD743B" wp14:editId="6E60D2DF">
            <wp:extent cx="723265" cy="607060"/>
            <wp:effectExtent l="0" t="0" r="635" b="2540"/>
            <wp:docPr id="3" name="Picture 3" descr="IS&amp;T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&amp;T logo bla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05A28" w14:textId="77777777" w:rsidR="000618E5" w:rsidRDefault="000618E5" w:rsidP="000618E5">
      <w:pPr>
        <w:pStyle w:val="-IST82Caption"/>
      </w:pPr>
      <w:r w:rsidRPr="00C47E8B">
        <w:rPr>
          <w:b/>
        </w:rPr>
        <w:t>Figure 1</w:t>
      </w:r>
      <w:r w:rsidRPr="00BA50B6">
        <w:t>. IS&amp;T logo</w:t>
      </w:r>
      <w:r>
        <w:t xml:space="preserve"> (note the use of bold and italics) [-IS&amp;T 8.2 Caption </w:t>
      </w:r>
      <w:proofErr w:type="spellStart"/>
      <w:r>
        <w:t>sytle</w:t>
      </w:r>
      <w:proofErr w:type="spellEnd"/>
      <w:r>
        <w:t>]</w:t>
      </w:r>
    </w:p>
    <w:p w14:paraId="234F7372" w14:textId="77777777" w:rsidR="000618E5" w:rsidRPr="00852ED9" w:rsidRDefault="003075E8" w:rsidP="00707B6F">
      <w:pPr>
        <w:pStyle w:val="-IST80Equation"/>
      </w:pPr>
      <w:r w:rsidRPr="003075E8">
        <w:rPr>
          <w:noProof/>
        </w:rPr>
        <w:object w:dxaOrig="980" w:dyaOrig="320" w14:anchorId="1386B4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.05pt;height:16.1pt;mso-width-percent:0;mso-height-percent:0;mso-width-percent:0;mso-height-percent:0" o:ole="">
            <v:imagedata r:id="rId14" o:title=""/>
          </v:shape>
          <o:OLEObject Type="Embed" ProgID="Equation.3" ShapeID="_x0000_i1025" DrawAspect="Content" ObjectID="_1728991273" r:id="rId15"/>
        </w:object>
      </w:r>
      <w:r w:rsidR="000618E5">
        <w:tab/>
      </w:r>
      <w:r w:rsidR="000618E5" w:rsidRPr="00BA50B6">
        <w:t>(1</w:t>
      </w:r>
      <w:r w:rsidR="000618E5" w:rsidRPr="00852ED9">
        <w:t>)</w:t>
      </w:r>
    </w:p>
    <w:p w14:paraId="3A0C97C2" w14:textId="77777777" w:rsidR="000618E5" w:rsidRPr="00AC7EDB" w:rsidRDefault="000618E5" w:rsidP="000618E5">
      <w:pPr>
        <w:pStyle w:val="-IST3Head"/>
      </w:pPr>
      <w:r w:rsidRPr="00AC7EDB">
        <w:t>References</w:t>
      </w:r>
    </w:p>
    <w:p w14:paraId="1026C1ED" w14:textId="77777777" w:rsidR="000618E5" w:rsidRPr="00345A23" w:rsidRDefault="000618E5" w:rsidP="000618E5">
      <w:pPr>
        <w:pStyle w:val="-IST11References"/>
      </w:pPr>
      <w:r>
        <w:t>[1]</w:t>
      </w:r>
      <w:r w:rsidRPr="00345A23">
        <w:tab/>
        <w:t>John Doe, Recent Progress in Digital Halftoning II (IS&amp;T, Springfield, VA, 1999) pg. 173.</w:t>
      </w:r>
    </w:p>
    <w:p w14:paraId="39EA4969" w14:textId="77777777" w:rsidR="000618E5" w:rsidRPr="00345A23" w:rsidRDefault="000618E5" w:rsidP="000618E5">
      <w:pPr>
        <w:pStyle w:val="-IST11References"/>
      </w:pPr>
      <w:r>
        <w:t>[2]</w:t>
      </w:r>
      <w:r w:rsidRPr="00345A23">
        <w:tab/>
        <w:t>M. Smith, “Digital Imaging</w:t>
      </w:r>
      <w:r>
        <w:t>,”</w:t>
      </w:r>
      <w:r w:rsidRPr="00345A23">
        <w:t xml:space="preserve"> J</w:t>
      </w:r>
      <w:r>
        <w:t>our</w:t>
      </w:r>
      <w:r w:rsidRPr="00345A23">
        <w:t>. Imaging. Sci. and Technol., 42, 112 (1998).</w:t>
      </w:r>
    </w:p>
    <w:p w14:paraId="6C0F1057" w14:textId="77777777" w:rsidR="000618E5" w:rsidRPr="00345A23" w:rsidRDefault="000618E5" w:rsidP="000618E5">
      <w:pPr>
        <w:pStyle w:val="-IST11References"/>
      </w:pPr>
      <w:r>
        <w:t>[3]</w:t>
      </w:r>
      <w:r w:rsidRPr="00345A23">
        <w:tab/>
        <w:t>X.E. Jones, An Inexpensive Micro-</w:t>
      </w:r>
      <w:proofErr w:type="spellStart"/>
      <w:r w:rsidRPr="00345A23">
        <w:t>Goniophotometry</w:t>
      </w:r>
      <w:proofErr w:type="spellEnd"/>
      <w:r w:rsidRPr="00345A23">
        <w:t xml:space="preserve"> You Can Build, Proc. PICS, pg. 179. (1998).</w:t>
      </w:r>
    </w:p>
    <w:p w14:paraId="18F2D996" w14:textId="77777777" w:rsidR="000618E5" w:rsidRPr="00345A23" w:rsidRDefault="000618E5" w:rsidP="000618E5">
      <w:pPr>
        <w:pStyle w:val="-IST3Head"/>
      </w:pPr>
      <w:r w:rsidRPr="00345A23">
        <w:t>Author Biography</w:t>
      </w:r>
    </w:p>
    <w:p w14:paraId="37920C43" w14:textId="77777777" w:rsidR="000618E5" w:rsidRDefault="000618E5" w:rsidP="000618E5">
      <w:pPr>
        <w:pStyle w:val="-IST12Bio"/>
        <w:jc w:val="both"/>
      </w:pPr>
      <w:r w:rsidRPr="00345A23">
        <w:t>Please submit a brief biographical sketch of no more than 75 word</w:t>
      </w:r>
      <w:r w:rsidR="00A35FB3">
        <w:t>s</w:t>
      </w:r>
      <w:r>
        <w:t xml:space="preserve"> for each author</w:t>
      </w:r>
      <w:r w:rsidRPr="00345A23">
        <w:t xml:space="preserve">. Include relevant professional and educational </w:t>
      </w:r>
      <w:r>
        <w:t>i</w:t>
      </w:r>
      <w:r w:rsidRPr="00345A23">
        <w:t xml:space="preserve">nformation as shown in the example </w:t>
      </w:r>
      <w:proofErr w:type="gramStart"/>
      <w:r w:rsidRPr="00345A23">
        <w:t>below.</w:t>
      </w:r>
      <w:r>
        <w:t>[</w:t>
      </w:r>
      <w:proofErr w:type="gramEnd"/>
      <w:r>
        <w:t>-IS&amp;T 12 Bio style]</w:t>
      </w:r>
    </w:p>
    <w:p w14:paraId="78ED25BA" w14:textId="77777777" w:rsidR="000618E5" w:rsidRPr="00345A23" w:rsidRDefault="000618E5" w:rsidP="000618E5">
      <w:pPr>
        <w:pStyle w:val="-IST9TableHead"/>
        <w:jc w:val="both"/>
      </w:pPr>
    </w:p>
    <w:p w14:paraId="3CCD4409" w14:textId="77777777" w:rsidR="000618E5" w:rsidRPr="00382B2B" w:rsidRDefault="000618E5" w:rsidP="000618E5">
      <w:pPr>
        <w:pStyle w:val="-IST12Bio"/>
        <w:sectPr w:rsidR="000618E5" w:rsidRPr="00382B2B" w:rsidSect="000618E5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2240" w:h="15840"/>
          <w:pgMar w:top="1440" w:right="1080" w:bottom="1440" w:left="1080" w:header="720" w:footer="720" w:gutter="0"/>
          <w:cols w:num="2" w:space="360"/>
          <w:noEndnote/>
        </w:sectPr>
      </w:pPr>
    </w:p>
    <w:p w14:paraId="29B7E3AA" w14:textId="77777777" w:rsidR="000618E5" w:rsidRPr="00382B2B" w:rsidRDefault="000618E5" w:rsidP="00707B6F"/>
    <w:sectPr w:rsidR="000618E5" w:rsidRPr="00382B2B" w:rsidSect="000618E5">
      <w:type w:val="continuous"/>
      <w:pgSz w:w="12240" w:h="15840"/>
      <w:pgMar w:top="1440" w:right="1080" w:bottom="1440" w:left="1080" w:header="720" w:footer="720" w:gutter="0"/>
      <w:cols w:num="2"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8D65" w14:textId="77777777" w:rsidR="003075E8" w:rsidRDefault="003075E8">
      <w:r>
        <w:separator/>
      </w:r>
    </w:p>
    <w:p w14:paraId="728734A1" w14:textId="77777777" w:rsidR="003075E8" w:rsidRDefault="003075E8"/>
    <w:p w14:paraId="47FAF5A1" w14:textId="77777777" w:rsidR="003075E8" w:rsidRDefault="003075E8"/>
  </w:endnote>
  <w:endnote w:type="continuationSeparator" w:id="0">
    <w:p w14:paraId="0C2D8491" w14:textId="77777777" w:rsidR="003075E8" w:rsidRDefault="003075E8">
      <w:r>
        <w:continuationSeparator/>
      </w:r>
    </w:p>
    <w:p w14:paraId="49437616" w14:textId="77777777" w:rsidR="003075E8" w:rsidRDefault="003075E8"/>
    <w:p w14:paraId="3C15F86F" w14:textId="77777777" w:rsidR="003075E8" w:rsidRDefault="003075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82D6" w14:textId="77777777" w:rsidR="00BA5B5D" w:rsidRDefault="00BA5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D2ED" w14:textId="77777777" w:rsidR="000618E5" w:rsidRDefault="000618E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BA5B5D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C2F5" w14:textId="77777777" w:rsidR="00BA5B5D" w:rsidRDefault="00BA5B5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2267" w14:textId="77777777" w:rsidR="000618E5" w:rsidRDefault="000618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A745" w14:textId="77777777" w:rsidR="000618E5" w:rsidRDefault="000618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A27E" w14:textId="77777777" w:rsidR="003075E8" w:rsidRDefault="003075E8">
      <w:r>
        <w:separator/>
      </w:r>
    </w:p>
    <w:p w14:paraId="40A96775" w14:textId="77777777" w:rsidR="003075E8" w:rsidRDefault="003075E8"/>
    <w:p w14:paraId="3DF2C95F" w14:textId="77777777" w:rsidR="003075E8" w:rsidRDefault="003075E8"/>
  </w:footnote>
  <w:footnote w:type="continuationSeparator" w:id="0">
    <w:p w14:paraId="5325D2C3" w14:textId="77777777" w:rsidR="003075E8" w:rsidRDefault="003075E8">
      <w:r>
        <w:continuationSeparator/>
      </w:r>
    </w:p>
    <w:p w14:paraId="6D136392" w14:textId="77777777" w:rsidR="003075E8" w:rsidRDefault="003075E8"/>
    <w:p w14:paraId="1BDFC4FD" w14:textId="77777777" w:rsidR="003075E8" w:rsidRDefault="003075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8775" w14:textId="77777777" w:rsidR="000618E5" w:rsidRPr="00B1329C" w:rsidRDefault="000618E5" w:rsidP="000618E5">
    <w:pPr>
      <w:jc w:val="center"/>
      <w:rPr>
        <w:i/>
        <w:color w:val="FF0000"/>
        <w:sz w:val="24"/>
        <w:szCs w:val="24"/>
        <w:u w:val="single"/>
        <w:lang w:val="en-GB"/>
      </w:rPr>
    </w:pPr>
    <w:r w:rsidRPr="00B1329C">
      <w:rPr>
        <w:i/>
        <w:color w:val="FF0000"/>
        <w:sz w:val="24"/>
        <w:szCs w:val="24"/>
        <w:u w:val="single"/>
        <w:lang w:val="en-GB"/>
      </w:rPr>
      <w:t xml:space="preserve">Proposal for IS&amp;T </w:t>
    </w:r>
    <w:r w:rsidR="00B1329C" w:rsidRPr="00B1329C">
      <w:rPr>
        <w:i/>
        <w:color w:val="FF0000"/>
        <w:sz w:val="24"/>
        <w:szCs w:val="24"/>
        <w:u w:val="single"/>
        <w:lang w:val="en-GB"/>
      </w:rPr>
      <w:t>Archiving</w:t>
    </w:r>
    <w:r w:rsidRPr="00B1329C">
      <w:rPr>
        <w:i/>
        <w:color w:val="FF0000"/>
        <w:sz w:val="24"/>
        <w:szCs w:val="24"/>
        <w:u w:val="single"/>
        <w:lang w:val="en-GB"/>
      </w:rPr>
      <w:t xml:space="preserve"> Conference</w:t>
    </w:r>
  </w:p>
  <w:p w14:paraId="7BA77FB2" w14:textId="77777777" w:rsidR="000618E5" w:rsidRPr="00B1329C" w:rsidRDefault="000618E5" w:rsidP="000618E5">
    <w:pPr>
      <w:jc w:val="center"/>
      <w:rPr>
        <w:i/>
        <w:color w:val="FF0000"/>
        <w:sz w:val="16"/>
        <w:szCs w:val="16"/>
        <w:lang w:val="en-GB"/>
      </w:rPr>
    </w:pPr>
    <w:r w:rsidRPr="00B1329C">
      <w:rPr>
        <w:i/>
        <w:color w:val="FF0000"/>
        <w:sz w:val="16"/>
        <w:szCs w:val="16"/>
        <w:lang w:val="en-GB"/>
      </w:rPr>
      <w:t>(FOR REVIEW ONLY - NOT FOR PUBLICATION)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B641" w14:textId="77777777" w:rsidR="000618E5" w:rsidRDefault="000618E5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C597" w14:textId="77777777" w:rsidR="00BA5B5D" w:rsidRDefault="00BA5B5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8B9F" w14:textId="77777777" w:rsidR="000618E5" w:rsidRDefault="000618E5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79DF" w14:textId="77777777" w:rsidR="000618E5" w:rsidRDefault="000618E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3FA1"/>
    <w:multiLevelType w:val="multilevel"/>
    <w:tmpl w:val="C280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960DF"/>
    <w:multiLevelType w:val="hybridMultilevel"/>
    <w:tmpl w:val="DED64EE4"/>
    <w:lvl w:ilvl="0" w:tplc="F9B06E94">
      <w:start w:val="1"/>
      <w:numFmt w:val="decimal"/>
      <w:pStyle w:val="-IST13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37401"/>
    <w:multiLevelType w:val="hybridMultilevel"/>
    <w:tmpl w:val="18A607D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8525B"/>
    <w:multiLevelType w:val="hybridMultilevel"/>
    <w:tmpl w:val="46F24798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BE0889"/>
    <w:multiLevelType w:val="hybridMultilevel"/>
    <w:tmpl w:val="48A410A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C587D"/>
    <w:multiLevelType w:val="hybridMultilevel"/>
    <w:tmpl w:val="E36C3F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6061D9"/>
    <w:multiLevelType w:val="hybridMultilevel"/>
    <w:tmpl w:val="CEC03920"/>
    <w:lvl w:ilvl="0" w:tplc="F5B47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B01F66"/>
    <w:multiLevelType w:val="hybridMultilevel"/>
    <w:tmpl w:val="274CD8F6"/>
    <w:lvl w:ilvl="0" w:tplc="A678B64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61039E"/>
    <w:multiLevelType w:val="multilevel"/>
    <w:tmpl w:val="79727602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5177792"/>
    <w:multiLevelType w:val="hybridMultilevel"/>
    <w:tmpl w:val="C2803E88"/>
    <w:lvl w:ilvl="0" w:tplc="29D68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9A6BF7"/>
    <w:multiLevelType w:val="hybridMultilevel"/>
    <w:tmpl w:val="3EA46B62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C72A2E"/>
    <w:multiLevelType w:val="hybridMultilevel"/>
    <w:tmpl w:val="58AC221A"/>
    <w:lvl w:ilvl="0" w:tplc="91C4A846">
      <w:start w:val="1"/>
      <w:numFmt w:val="bullet"/>
      <w:pStyle w:val="-IST13Lis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39792935">
    <w:abstractNumId w:val="11"/>
  </w:num>
  <w:num w:numId="2" w16cid:durableId="1181286537">
    <w:abstractNumId w:val="6"/>
  </w:num>
  <w:num w:numId="3" w16cid:durableId="1970160498">
    <w:abstractNumId w:val="5"/>
  </w:num>
  <w:num w:numId="4" w16cid:durableId="808325119">
    <w:abstractNumId w:val="2"/>
  </w:num>
  <w:num w:numId="5" w16cid:durableId="1458134584">
    <w:abstractNumId w:val="8"/>
  </w:num>
  <w:num w:numId="6" w16cid:durableId="763383109">
    <w:abstractNumId w:val="9"/>
  </w:num>
  <w:num w:numId="7" w16cid:durableId="776676391">
    <w:abstractNumId w:val="0"/>
  </w:num>
  <w:num w:numId="8" w16cid:durableId="332880560">
    <w:abstractNumId w:val="1"/>
  </w:num>
  <w:num w:numId="9" w16cid:durableId="661545026">
    <w:abstractNumId w:val="10"/>
  </w:num>
  <w:num w:numId="10" w16cid:durableId="535198037">
    <w:abstractNumId w:val="4"/>
  </w:num>
  <w:num w:numId="11" w16cid:durableId="1614095874">
    <w:abstractNumId w:val="3"/>
  </w:num>
  <w:num w:numId="12" w16cid:durableId="1333292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E8"/>
    <w:rsid w:val="000618E5"/>
    <w:rsid w:val="001E5FB6"/>
    <w:rsid w:val="0023760C"/>
    <w:rsid w:val="002570E8"/>
    <w:rsid w:val="003075E8"/>
    <w:rsid w:val="00391586"/>
    <w:rsid w:val="004F00EE"/>
    <w:rsid w:val="00547102"/>
    <w:rsid w:val="00707B6F"/>
    <w:rsid w:val="008232B3"/>
    <w:rsid w:val="00A35FB3"/>
    <w:rsid w:val="00B1329C"/>
    <w:rsid w:val="00B84DF8"/>
    <w:rsid w:val="00BA5B5D"/>
    <w:rsid w:val="00C20302"/>
    <w:rsid w:val="00D26842"/>
    <w:rsid w:val="00DB75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295CCCB"/>
  <w15:chartTrackingRefBased/>
  <w15:docId w15:val="{81E5E5D6-BA61-4130-BC82-70B774ED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97F"/>
    <w:pPr>
      <w:spacing w:line="220" w:lineRule="exact"/>
      <w:ind w:firstLine="360"/>
    </w:pPr>
    <w:rPr>
      <w:rFonts w:ascii="Times New Roman" w:eastAsia="Times New Roman" w:hAnsi="Times New Roman"/>
      <w:sz w:val="18"/>
    </w:rPr>
  </w:style>
  <w:style w:type="paragraph" w:styleId="Heading1">
    <w:name w:val="heading 1"/>
    <w:basedOn w:val="-IST3Head"/>
    <w:next w:val="Normal"/>
    <w:qFormat/>
    <w:rsid w:val="00FB42C7"/>
    <w:pPr>
      <w:outlineLvl w:val="0"/>
    </w:pPr>
  </w:style>
  <w:style w:type="paragraph" w:styleId="Heading2">
    <w:name w:val="heading 2"/>
    <w:basedOn w:val="-IST4Subhead"/>
    <w:next w:val="Normal"/>
    <w:link w:val="Heading2Char1"/>
    <w:qFormat/>
    <w:rsid w:val="00FB42C7"/>
    <w:pPr>
      <w:outlineLvl w:val="1"/>
    </w:pPr>
  </w:style>
  <w:style w:type="paragraph" w:styleId="Heading3">
    <w:name w:val="heading 3"/>
    <w:basedOn w:val="-IST5TertiaryHead"/>
    <w:next w:val="Normal"/>
    <w:link w:val="Heading3Char"/>
    <w:qFormat/>
    <w:rsid w:val="00FB42C7"/>
    <w:pPr>
      <w:outlineLvl w:val="2"/>
    </w:pPr>
  </w:style>
  <w:style w:type="paragraph" w:styleId="Heading4">
    <w:name w:val="heading 4"/>
    <w:basedOn w:val="Heading3"/>
    <w:next w:val="Normal"/>
    <w:qFormat/>
    <w:rsid w:val="00FB42C7"/>
    <w:pPr>
      <w:outlineLvl w:val="3"/>
    </w:pPr>
    <w:rPr>
      <w:rFonts w:ascii="Arial MT" w:hAnsi="Arial MT"/>
      <w:i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IST3Head">
    <w:name w:val="- IS&amp;T  3. Head"/>
    <w:link w:val="-IST3HeadCharChar"/>
    <w:qFormat/>
    <w:rsid w:val="00707B6F"/>
    <w:pPr>
      <w:snapToGrid w:val="0"/>
      <w:spacing w:before="220" w:line="220" w:lineRule="exact"/>
    </w:pPr>
    <w:rPr>
      <w:rFonts w:ascii="Arial" w:eastAsia="Times New Roman" w:hAnsi="Arial"/>
      <w:b/>
      <w:sz w:val="22"/>
      <w:szCs w:val="22"/>
    </w:rPr>
  </w:style>
  <w:style w:type="character" w:customStyle="1" w:styleId="-IST3HeadCharChar">
    <w:name w:val="- IS&amp;T  3. Head Char Char"/>
    <w:link w:val="-IST3Head"/>
    <w:rsid w:val="00707B6F"/>
    <w:rPr>
      <w:rFonts w:ascii="Arial" w:eastAsia="Times New Roman" w:hAnsi="Arial"/>
      <w:b/>
      <w:sz w:val="22"/>
      <w:szCs w:val="22"/>
    </w:rPr>
  </w:style>
  <w:style w:type="paragraph" w:customStyle="1" w:styleId="-IST4Subhead">
    <w:name w:val="- IS&amp;T  4. Subhead"/>
    <w:link w:val="-IST4SubheadCharChar"/>
    <w:autoRedefine/>
    <w:qFormat/>
    <w:rsid w:val="00AC7EDB"/>
    <w:pPr>
      <w:spacing w:before="220" w:line="220" w:lineRule="exact"/>
    </w:pPr>
    <w:rPr>
      <w:rFonts w:ascii="Arial" w:eastAsia="Times New Roman" w:hAnsi="Arial"/>
      <w:b/>
      <w:i/>
    </w:rPr>
  </w:style>
  <w:style w:type="character" w:customStyle="1" w:styleId="-IST4SubheadCharChar">
    <w:name w:val="- IS&amp;T  4. Subhead Char Char"/>
    <w:link w:val="-IST4Subhead"/>
    <w:rsid w:val="00AC7EDB"/>
    <w:rPr>
      <w:rFonts w:ascii="Arial" w:eastAsia="Times New Roman" w:hAnsi="Arial"/>
      <w:b/>
      <w:i/>
      <w:lang w:val="en-US" w:eastAsia="en-US" w:bidi="ar-SA"/>
    </w:rPr>
  </w:style>
  <w:style w:type="character" w:customStyle="1" w:styleId="Heading2Char1">
    <w:name w:val="Heading 2 Char1"/>
    <w:basedOn w:val="-IST4SubheadCharChar"/>
    <w:link w:val="Heading2"/>
    <w:rsid w:val="00FB42C7"/>
    <w:rPr>
      <w:rFonts w:ascii="Arial" w:eastAsia="Times New Roman" w:hAnsi="Arial"/>
      <w:b/>
      <w:i/>
      <w:lang w:val="en-US" w:eastAsia="en-US" w:bidi="ar-SA"/>
    </w:rPr>
  </w:style>
  <w:style w:type="paragraph" w:customStyle="1" w:styleId="-IST5TertiaryHead">
    <w:name w:val="- IS&amp;T  5. Tertiary Head"/>
    <w:link w:val="-IST5TertiaryHeadCharChar"/>
    <w:qFormat/>
    <w:rsid w:val="00DD347F"/>
    <w:pPr>
      <w:spacing w:before="220" w:line="220" w:lineRule="exact"/>
    </w:pPr>
    <w:rPr>
      <w:rFonts w:ascii="Times New Roman" w:eastAsia="Times New Roman" w:hAnsi="Times New Roman"/>
      <w:b/>
      <w:i/>
      <w:color w:val="000000"/>
      <w:kern w:val="28"/>
    </w:rPr>
  </w:style>
  <w:style w:type="character" w:customStyle="1" w:styleId="-IST5TertiaryHeadCharChar">
    <w:name w:val="- IS&amp;T  5. Tertiary Head Char Char"/>
    <w:link w:val="-IST5TertiaryHead"/>
    <w:rsid w:val="00DD347F"/>
    <w:rPr>
      <w:rFonts w:ascii="Times New Roman" w:eastAsia="Times New Roman" w:hAnsi="Times New Roman"/>
      <w:b/>
      <w:i/>
      <w:color w:val="000000"/>
      <w:kern w:val="28"/>
      <w:lang w:val="en-US" w:eastAsia="en-US" w:bidi="ar-SA"/>
    </w:rPr>
  </w:style>
  <w:style w:type="character" w:customStyle="1" w:styleId="Heading3Char">
    <w:name w:val="Heading 3 Char"/>
    <w:basedOn w:val="-IST5TertiaryHeadCharChar"/>
    <w:link w:val="Heading3"/>
    <w:rsid w:val="00FB42C7"/>
    <w:rPr>
      <w:rFonts w:ascii="Times New Roman" w:eastAsia="Times New Roman" w:hAnsi="Times New Roman"/>
      <w:b/>
      <w:i/>
      <w:color w:val="000000"/>
      <w:kern w:val="28"/>
      <w:lang w:val="en-US" w:eastAsia="en-US" w:bidi="ar-SA"/>
    </w:rPr>
  </w:style>
  <w:style w:type="paragraph" w:customStyle="1" w:styleId="-IST13List">
    <w:name w:val="- IS&amp;T 13. List"/>
    <w:aliases w:val="numbered"/>
    <w:basedOn w:val="-IST13List0"/>
    <w:qFormat/>
    <w:rsid w:val="00DD347F"/>
    <w:pPr>
      <w:numPr>
        <w:numId w:val="8"/>
      </w:numPr>
    </w:pPr>
  </w:style>
  <w:style w:type="paragraph" w:customStyle="1" w:styleId="-IST13List0">
    <w:name w:val="- IS&amp;T 13 List"/>
    <w:aliases w:val="bullet"/>
    <w:basedOn w:val="Normal"/>
    <w:rsid w:val="00AB37AD"/>
    <w:pPr>
      <w:numPr>
        <w:numId w:val="1"/>
      </w:numPr>
    </w:pPr>
  </w:style>
  <w:style w:type="character" w:styleId="Hyperlink">
    <w:name w:val="Hyperlink"/>
    <w:rsid w:val="00024910"/>
    <w:rPr>
      <w:rFonts w:ascii="Times New Roman" w:hAnsi="Times New Roman"/>
      <w:color w:val="auto"/>
      <w:sz w:val="20"/>
      <w:szCs w:val="20"/>
      <w:u w:val="none"/>
    </w:rPr>
  </w:style>
  <w:style w:type="paragraph" w:customStyle="1" w:styleId="-IST82Caption">
    <w:name w:val="- IS&amp;T  8.2 Caption"/>
    <w:link w:val="-IST82CaptionCharChar"/>
    <w:qFormat/>
    <w:rsid w:val="00DC3F97"/>
    <w:pPr>
      <w:spacing w:after="440" w:line="200" w:lineRule="exact"/>
    </w:pPr>
    <w:rPr>
      <w:rFonts w:ascii="Arial" w:eastAsia="Times New Roman" w:hAnsi="Arial"/>
      <w:i/>
      <w:color w:val="000000"/>
      <w:sz w:val="14"/>
    </w:rPr>
  </w:style>
  <w:style w:type="character" w:customStyle="1" w:styleId="-IST82CaptionCharChar">
    <w:name w:val="- IS&amp;T  8.2 Caption Char Char"/>
    <w:link w:val="-IST82Caption"/>
    <w:rsid w:val="00DC3F97"/>
    <w:rPr>
      <w:rFonts w:ascii="Arial" w:eastAsia="Times New Roman" w:hAnsi="Arial"/>
      <w:i/>
      <w:color w:val="000000"/>
      <w:sz w:val="14"/>
      <w:lang w:val="en-US" w:eastAsia="en-US" w:bidi="ar-SA"/>
    </w:rPr>
  </w:style>
  <w:style w:type="character" w:customStyle="1" w:styleId="-IST9TableHeadCharChar">
    <w:name w:val="- IS&amp;T  9. Table Head Char Char"/>
    <w:link w:val="-IST9TableHead"/>
    <w:rsid w:val="00A7697F"/>
    <w:rPr>
      <w:rFonts w:ascii="Arial" w:eastAsia="Times New Roman" w:hAnsi="Arial"/>
      <w:b/>
      <w:color w:val="000000"/>
      <w:sz w:val="16"/>
      <w:szCs w:val="14"/>
      <w:lang w:val="en-US" w:eastAsia="en-US" w:bidi="ar-SA"/>
    </w:rPr>
  </w:style>
  <w:style w:type="paragraph" w:customStyle="1" w:styleId="-IST9TableHead">
    <w:name w:val="- IS&amp;T  9. Table Head"/>
    <w:link w:val="-IST9TableHeadCharChar"/>
    <w:autoRedefine/>
    <w:qFormat/>
    <w:rsid w:val="00A7697F"/>
    <w:pPr>
      <w:spacing w:before="220" w:line="220" w:lineRule="exact"/>
    </w:pPr>
    <w:rPr>
      <w:rFonts w:ascii="Arial" w:eastAsia="Times New Roman" w:hAnsi="Arial"/>
      <w:b/>
      <w:color w:val="000000"/>
      <w:sz w:val="16"/>
      <w:szCs w:val="14"/>
    </w:rPr>
  </w:style>
  <w:style w:type="character" w:customStyle="1" w:styleId="-IST7BodyTextCharChar">
    <w:name w:val="- IS&amp;T  7. Body Text Char Char"/>
    <w:link w:val="-IST7BodyText"/>
    <w:rsid w:val="00707B6F"/>
    <w:rPr>
      <w:rFonts w:ascii="Times New Roman" w:eastAsia="Times New Roman" w:hAnsi="Times New Roman"/>
      <w:color w:val="000000"/>
      <w:sz w:val="18"/>
    </w:rPr>
  </w:style>
  <w:style w:type="paragraph" w:customStyle="1" w:styleId="-IST7BodyText">
    <w:name w:val="- IS&amp;T  7. Body Text"/>
    <w:link w:val="-IST7BodyTextCharChar"/>
    <w:autoRedefine/>
    <w:qFormat/>
    <w:rsid w:val="00707B6F"/>
    <w:pPr>
      <w:spacing w:line="220" w:lineRule="exac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-IST1Title">
    <w:name w:val="- IS&amp;T  1. Title"/>
    <w:next w:val="-IST2AuthorByline"/>
    <w:qFormat/>
    <w:rsid w:val="00900AA8"/>
    <w:pPr>
      <w:spacing w:after="220" w:line="440" w:lineRule="exact"/>
    </w:pPr>
    <w:rPr>
      <w:rFonts w:ascii="Times New Roman" w:eastAsia="Times New Roman" w:hAnsi="Times New Roman"/>
      <w:b/>
      <w:color w:val="000000"/>
      <w:kern w:val="36"/>
      <w:sz w:val="36"/>
      <w:szCs w:val="36"/>
    </w:rPr>
  </w:style>
  <w:style w:type="paragraph" w:customStyle="1" w:styleId="-IST2AuthorByline">
    <w:name w:val="- IS&amp;T  2. Author/Byline"/>
    <w:next w:val="-IST3Head"/>
    <w:qFormat/>
    <w:rsid w:val="00DC3F97"/>
    <w:pPr>
      <w:spacing w:after="440" w:line="220" w:lineRule="exact"/>
    </w:pPr>
    <w:rPr>
      <w:rFonts w:ascii="Arial" w:eastAsia="Times New Roman" w:hAnsi="Arial"/>
      <w:b/>
      <w:i/>
      <w:color w:val="000000"/>
      <w:sz w:val="16"/>
    </w:rPr>
  </w:style>
  <w:style w:type="paragraph" w:customStyle="1" w:styleId="-IST6Abstract">
    <w:name w:val="- IS&amp;T  6. Abstract"/>
    <w:link w:val="-IST6AbstractCharChar"/>
    <w:qFormat/>
    <w:rsid w:val="00DD347F"/>
    <w:pPr>
      <w:spacing w:line="220" w:lineRule="exact"/>
      <w:ind w:firstLine="360"/>
      <w:jc w:val="both"/>
    </w:pPr>
    <w:rPr>
      <w:rFonts w:ascii="Times New Roman" w:eastAsia="Times New Roman" w:hAnsi="Times New Roman"/>
      <w:i/>
      <w:color w:val="000000"/>
      <w:sz w:val="18"/>
    </w:rPr>
  </w:style>
  <w:style w:type="character" w:customStyle="1" w:styleId="-IST6AbstractCharChar">
    <w:name w:val="- IS&amp;T  6. Abstract Char Char"/>
    <w:link w:val="-IST6Abstract"/>
    <w:rsid w:val="00DD347F"/>
    <w:rPr>
      <w:rFonts w:ascii="Times New Roman" w:eastAsia="Times New Roman" w:hAnsi="Times New Roman"/>
      <w:i/>
      <w:color w:val="000000"/>
      <w:sz w:val="18"/>
      <w:lang w:val="en-US" w:eastAsia="en-US" w:bidi="ar-SA"/>
    </w:rPr>
  </w:style>
  <w:style w:type="paragraph" w:customStyle="1" w:styleId="-IST10TableText">
    <w:name w:val="- IS&amp;T 10. Table Text"/>
    <w:autoRedefine/>
    <w:qFormat/>
    <w:rsid w:val="00DC3F97"/>
    <w:pPr>
      <w:tabs>
        <w:tab w:val="left" w:pos="360"/>
      </w:tabs>
      <w:spacing w:line="220" w:lineRule="exact"/>
    </w:pPr>
    <w:rPr>
      <w:rFonts w:ascii="Arial" w:eastAsia="Times New Roman" w:hAnsi="Arial"/>
      <w:color w:val="000000"/>
      <w:sz w:val="18"/>
    </w:rPr>
  </w:style>
  <w:style w:type="paragraph" w:customStyle="1" w:styleId="-IST11References">
    <w:name w:val="- IS&amp;T 11. References"/>
    <w:qFormat/>
    <w:rsid w:val="00D52504"/>
    <w:pPr>
      <w:spacing w:line="200" w:lineRule="exact"/>
      <w:ind w:left="360" w:hanging="360"/>
    </w:pPr>
    <w:rPr>
      <w:rFonts w:ascii="Times New Roman" w:eastAsia="Times New Roman" w:hAnsi="Times New Roman"/>
      <w:color w:val="000000"/>
      <w:sz w:val="16"/>
    </w:rPr>
  </w:style>
  <w:style w:type="paragraph" w:customStyle="1" w:styleId="-IST7bnon-justifiedblock">
    <w:name w:val="- IS&amp;T  7b. non-justified block"/>
    <w:basedOn w:val="-IST7BodyText"/>
    <w:rsid w:val="001250B7"/>
    <w:pPr>
      <w:jc w:val="left"/>
    </w:pPr>
  </w:style>
  <w:style w:type="paragraph" w:customStyle="1" w:styleId="-IST81Figure">
    <w:name w:val="- IS&amp;T  8.1 Figure"/>
    <w:autoRedefine/>
    <w:qFormat/>
    <w:rsid w:val="00716905"/>
    <w:pPr>
      <w:spacing w:line="440" w:lineRule="atLeast"/>
    </w:pPr>
    <w:rPr>
      <w:rFonts w:ascii="Times New Roman" w:eastAsia="Times New Roman" w:hAnsi="Times New Roman"/>
      <w:color w:val="000000"/>
    </w:rPr>
  </w:style>
  <w:style w:type="paragraph" w:customStyle="1" w:styleId="-IST12Bio">
    <w:name w:val="- IS&amp;T 12 Bio"/>
    <w:basedOn w:val="-IST6Abstract"/>
    <w:autoRedefine/>
    <w:rsid w:val="00A7697F"/>
    <w:pPr>
      <w:spacing w:line="200" w:lineRule="exact"/>
      <w:jc w:val="left"/>
    </w:pPr>
    <w:rPr>
      <w:sz w:val="16"/>
    </w:rPr>
  </w:style>
  <w:style w:type="paragraph" w:customStyle="1" w:styleId="-IST80Equation">
    <w:name w:val="- IS&amp;T  8.0  Equation"/>
    <w:basedOn w:val="-IST7BodyText"/>
    <w:qFormat/>
    <w:rsid w:val="00034C85"/>
    <w:pPr>
      <w:tabs>
        <w:tab w:val="right" w:pos="4867"/>
      </w:tabs>
      <w:spacing w:line="440" w:lineRule="atLeast"/>
    </w:pPr>
  </w:style>
  <w:style w:type="character" w:customStyle="1" w:styleId="Heading2Char">
    <w:name w:val="Heading 2 Char"/>
    <w:semiHidden/>
    <w:rsid w:val="00D54AE5"/>
    <w:rPr>
      <w:rFonts w:ascii="Arial" w:hAnsi="Arial"/>
      <w:b/>
      <w:i/>
      <w:color w:val="000000"/>
      <w:kern w:val="28"/>
      <w:lang w:val="en-US" w:eastAsia="en-US" w:bidi="ar-SA"/>
    </w:rPr>
  </w:style>
  <w:style w:type="paragraph" w:styleId="Footer">
    <w:name w:val="footer"/>
    <w:basedOn w:val="Normal"/>
    <w:rsid w:val="00AD1CB2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AD1CB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brien\Application%20Data\Microsoft\Templates\work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Settings\jobrien\Application Data\Microsoft\Templates\working template.dot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Paper: Title Style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Paper: Title Style</dc:title>
  <dc:subject/>
  <dc:creator>Jennifer O'Briien</dc:creator>
  <cp:keywords/>
  <cp:lastModifiedBy>Suzanne Grinnan</cp:lastModifiedBy>
  <cp:revision>2</cp:revision>
  <cp:lastPrinted>2005-06-13T15:12:00Z</cp:lastPrinted>
  <dcterms:created xsi:type="dcterms:W3CDTF">2022-11-03T18:34:00Z</dcterms:created>
  <dcterms:modified xsi:type="dcterms:W3CDTF">2022-11-03T18:34:00Z</dcterms:modified>
</cp:coreProperties>
</file>